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II. TŘÍDY </w:t>
      </w:r>
    </w:p>
    <w:p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306D86" w:rsidRPr="001D1F7B" w:rsidTr="008B11E7">
        <w:tc>
          <w:tcPr>
            <w:tcW w:w="2127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A0D58" w:rsidRPr="001D1F7B" w:rsidTr="00375515">
        <w:tc>
          <w:tcPr>
            <w:tcW w:w="2127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C6F02" w:rsidRPr="001D1F7B" w:rsidTr="00375515">
        <w:tc>
          <w:tcPr>
            <w:tcW w:w="2127" w:type="dxa"/>
          </w:tcPr>
          <w:p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C6F02" w:rsidRPr="001D1F7B" w:rsidTr="00375515">
        <w:tc>
          <w:tcPr>
            <w:tcW w:w="3402" w:type="dxa"/>
          </w:tcPr>
          <w:p w:rsidR="003C6F02" w:rsidRPr="001D1F7B" w:rsidRDefault="00362A6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certifikátu trenéra III třídy ČSST</w:t>
            </w:r>
            <w:r w:rsidR="007B40AD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:rsidTr="006D3DA1">
        <w:trPr>
          <w:trHeight w:val="486"/>
        </w:trPr>
        <w:tc>
          <w:tcPr>
            <w:tcW w:w="3402" w:type="dxa"/>
          </w:tcPr>
          <w:p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37A51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362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r w:rsidR="002D08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2D08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bookmarkStart w:id="0" w:name="_GoBack"/>
      <w:bookmarkEnd w:id="0"/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362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Ubytování a stravu nezajištujeme.</w:t>
      </w:r>
    </w:p>
    <w:p w:rsidR="00362A6D" w:rsidRDefault="00362A6D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Součástí přihlášky musí být kopie maturitního vysvědčení nebo výučního listu a čestné prohlášení o dobrém zdravotním stavu.</w:t>
      </w:r>
    </w:p>
    <w:p w:rsidR="00F62440" w:rsidRPr="001D1F7B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0170E" w:rsidRPr="001D1F7B" w:rsidTr="00D37E06">
        <w:tc>
          <w:tcPr>
            <w:tcW w:w="3402" w:type="dxa"/>
          </w:tcPr>
          <w:p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D37E06"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zpracováním a evidencí osobních údajů podle zák.č. 101/2000Sb., v platném znění a souhlas s využitím rodného čísla podle zákona č.133/2000Sb. ,v platném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Souhlas a doporučení mateřského oddílu se školením </w:t>
      </w:r>
      <w:r w:rsidR="00482840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uchazeče </w:t>
      </w: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dokládá podpisem předsedy oddílu na přihlášce.</w:t>
      </w: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6A" w:rsidRDefault="00782F6A" w:rsidP="00FF62B4">
      <w:pPr>
        <w:spacing w:after="0" w:line="240" w:lineRule="auto"/>
      </w:pPr>
      <w:r>
        <w:separator/>
      </w:r>
    </w:p>
  </w:endnote>
  <w:end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1423EF" w:rsidRPr="00F74084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</w:t>
          </w:r>
          <w:r w:rsidR="00362A6D">
            <w:rPr>
              <w:rFonts w:ascii="Times New Roman" w:eastAsia="Calibri" w:hAnsi="Times New Roman" w:cs="Times New Roman"/>
              <w:sz w:val="18"/>
              <w:szCs w:val="18"/>
            </w:rPr>
            <w:t>0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2 09</w:t>
          </w:r>
          <w:r w:rsidR="00362A6D">
            <w:rPr>
              <w:rFonts w:ascii="Times New Roman" w:eastAsia="Calibri" w:hAnsi="Times New Roman" w:cs="Times New Roman"/>
              <w:sz w:val="18"/>
              <w:szCs w:val="18"/>
            </w:rPr>
            <w:t>1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 0</w:t>
          </w:r>
          <w:r w:rsidR="00362A6D">
            <w:rPr>
              <w:rFonts w:ascii="Times New Roman" w:eastAsia="Calibri" w:hAnsi="Times New Roman" w:cs="Times New Roman"/>
              <w:sz w:val="18"/>
              <w:szCs w:val="18"/>
            </w:rPr>
            <w:t>04</w:t>
          </w:r>
        </w:p>
        <w:p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6A" w:rsidRDefault="00782F6A" w:rsidP="00FF62B4">
      <w:pPr>
        <w:spacing w:after="0" w:line="240" w:lineRule="auto"/>
      </w:pPr>
      <w:r>
        <w:separator/>
      </w:r>
    </w:p>
  </w:footnote>
  <w:foot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02" w:rsidRPr="00FF62B4" w:rsidRDefault="00362A6D" w:rsidP="00362A6D">
    <w:pPr>
      <w:ind w:firstLine="708"/>
      <w:jc w:val="both"/>
      <w:outlineLvl w:val="0"/>
    </w:pPr>
    <w:r>
      <w:rPr>
        <w:rFonts w:ascii="Times New Roman" w:hAnsi="Times New Roman" w:cs="Times New Roman"/>
        <w:b/>
        <w:noProof/>
        <w:color w:val="0000FF"/>
        <w:spacing w:val="10"/>
        <w:sz w:val="40"/>
        <w:lang w:eastAsia="cs-CZ"/>
      </w:rPr>
      <w:drawing>
        <wp:inline distT="0" distB="0" distL="0" distR="0" wp14:anchorId="603B1C3A" wp14:editId="56B6C49F">
          <wp:extent cx="919429" cy="676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sst nov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81" cy="6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CDD"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="00C31CDD"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B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D084B"/>
    <w:rsid w:val="002E090C"/>
    <w:rsid w:val="00306D86"/>
    <w:rsid w:val="0033546B"/>
    <w:rsid w:val="00362A6D"/>
    <w:rsid w:val="00375515"/>
    <w:rsid w:val="003A6A8B"/>
    <w:rsid w:val="003C6F02"/>
    <w:rsid w:val="0040170E"/>
    <w:rsid w:val="00482840"/>
    <w:rsid w:val="0059484C"/>
    <w:rsid w:val="005F7EAD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A4492A"/>
    <w:rsid w:val="00AC5403"/>
    <w:rsid w:val="00C050DB"/>
    <w:rsid w:val="00C31CDD"/>
    <w:rsid w:val="00D0258E"/>
    <w:rsid w:val="00D24F88"/>
    <w:rsid w:val="00D91DC5"/>
    <w:rsid w:val="00DD0214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security</cp:lastModifiedBy>
  <cp:revision>3</cp:revision>
  <cp:lastPrinted>2017-03-24T16:35:00Z</cp:lastPrinted>
  <dcterms:created xsi:type="dcterms:W3CDTF">2019-10-29T17:10:00Z</dcterms:created>
  <dcterms:modified xsi:type="dcterms:W3CDTF">2020-01-16T05:52:00Z</dcterms:modified>
</cp:coreProperties>
</file>