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B15F8" w14:textId="77777777" w:rsidR="00C31CDD" w:rsidRDefault="00C31CDD" w:rsidP="00F37A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2976AFA6" w14:textId="77777777" w:rsidR="00FE031A" w:rsidRPr="00375515" w:rsidRDefault="00FE031A" w:rsidP="00F37A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PŘIHLÁŠKA </w:t>
      </w:r>
      <w:r w:rsidR="003C6F02"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NA</w:t>
      </w:r>
      <w:r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3C6F02"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ŠKOLENÍ</w:t>
      </w:r>
      <w:r w:rsidR="00375515"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3C6F02"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TRENÉRŮ </w:t>
      </w:r>
      <w:r w:rsidR="00841F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SILOVÉHO TROJBOJE </w:t>
      </w:r>
      <w:r w:rsidR="003C6F02" w:rsidRPr="003755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III. TŘÍDY </w:t>
      </w:r>
    </w:p>
    <w:p w14:paraId="493D4401" w14:textId="77777777" w:rsidR="00FE031A" w:rsidRPr="00FE031A" w:rsidRDefault="00FE031A" w:rsidP="00FE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835"/>
      </w:tblGrid>
      <w:tr w:rsidR="00306D86" w:rsidRPr="001D1F7B" w14:paraId="67C56C95" w14:textId="77777777" w:rsidTr="008B11E7">
        <w:tc>
          <w:tcPr>
            <w:tcW w:w="2127" w:type="dxa"/>
          </w:tcPr>
          <w:p w14:paraId="4E66A5E4" w14:textId="77777777" w:rsidR="00306D86" w:rsidRPr="001D1F7B" w:rsidRDefault="00306D86" w:rsidP="00AC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Termín školení:</w:t>
            </w:r>
          </w:p>
        </w:tc>
        <w:tc>
          <w:tcPr>
            <w:tcW w:w="2835" w:type="dxa"/>
          </w:tcPr>
          <w:p w14:paraId="52F6F943" w14:textId="77777777" w:rsidR="00306D86" w:rsidRPr="001D1F7B" w:rsidRDefault="00306D86" w:rsidP="00AC540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</w:p>
        </w:tc>
      </w:tr>
    </w:tbl>
    <w:p w14:paraId="1BE389E4" w14:textId="77777777" w:rsidR="00FE031A" w:rsidRPr="001D1F7B" w:rsidRDefault="00FE031A" w:rsidP="00AC5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7"/>
        <w:gridCol w:w="7169"/>
      </w:tblGrid>
      <w:tr w:rsidR="00FE031A" w:rsidRPr="001D1F7B" w14:paraId="00CD83D4" w14:textId="77777777" w:rsidTr="00375515"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2DA9AD" w14:textId="77777777" w:rsidR="00FE031A" w:rsidRPr="001D1F7B" w:rsidRDefault="00FE031A" w:rsidP="00AC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Příjmení :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D30E05" w14:textId="77777777" w:rsidR="00FE031A" w:rsidRPr="001D1F7B" w:rsidRDefault="00FE031A" w:rsidP="00AC54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6747145A" w14:textId="77777777" w:rsidR="00FE031A" w:rsidRPr="001D1F7B" w:rsidRDefault="00FE031A" w:rsidP="00AC5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7"/>
        <w:gridCol w:w="7169"/>
      </w:tblGrid>
      <w:tr w:rsidR="00FE031A" w:rsidRPr="001D1F7B" w14:paraId="1333F46A" w14:textId="77777777" w:rsidTr="00375515"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CE4A20F" w14:textId="77777777" w:rsidR="00FE031A" w:rsidRPr="001D1F7B" w:rsidRDefault="00FE031A" w:rsidP="00AC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: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29DDEF" w14:textId="77777777" w:rsidR="00FE031A" w:rsidRPr="001D1F7B" w:rsidRDefault="00FE031A" w:rsidP="00AC5403">
            <w:pPr>
              <w:tabs>
                <w:tab w:val="left" w:pos="27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4B345123" w14:textId="77777777" w:rsidR="00FE031A" w:rsidRPr="001D1F7B" w:rsidRDefault="00FE031A" w:rsidP="000A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7"/>
        <w:gridCol w:w="507"/>
        <w:gridCol w:w="567"/>
        <w:gridCol w:w="567"/>
        <w:gridCol w:w="567"/>
        <w:gridCol w:w="567"/>
        <w:gridCol w:w="567"/>
        <w:gridCol w:w="283"/>
        <w:gridCol w:w="567"/>
        <w:gridCol w:w="567"/>
        <w:gridCol w:w="567"/>
        <w:gridCol w:w="567"/>
      </w:tblGrid>
      <w:tr w:rsidR="00857EF3" w:rsidRPr="001D1F7B" w14:paraId="355BC027" w14:textId="77777777" w:rsidTr="00861C00">
        <w:trPr>
          <w:cantSplit/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198242" w14:textId="77777777" w:rsidR="00857EF3" w:rsidRPr="001D1F7B" w:rsidRDefault="00857EF3" w:rsidP="000A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Rodné číslo :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A6EFF3" w14:textId="77777777"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500C2E" w14:textId="77777777"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EFFE73" w14:textId="77777777"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017565" w14:textId="77777777"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016194" w14:textId="77777777"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096C52" w14:textId="77777777"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8D3B83" w14:textId="77777777" w:rsidR="00857EF3" w:rsidRPr="001D1F7B" w:rsidRDefault="00C31CDD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30F37F" w14:textId="77777777"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FA1FFD" w14:textId="77777777"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A9E003" w14:textId="77777777"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03A848" w14:textId="77777777" w:rsidR="00857EF3" w:rsidRPr="001D1F7B" w:rsidRDefault="00857EF3" w:rsidP="00857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1BE76486" w14:textId="77777777" w:rsidR="00FE031A" w:rsidRPr="001D1F7B" w:rsidRDefault="00FE031A" w:rsidP="000A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0A0D58" w:rsidRPr="001D1F7B" w14:paraId="41CEEDC6" w14:textId="77777777" w:rsidTr="00375515">
        <w:tc>
          <w:tcPr>
            <w:tcW w:w="2127" w:type="dxa"/>
          </w:tcPr>
          <w:p w14:paraId="17081FAE" w14:textId="77777777" w:rsidR="000A0D58" w:rsidRPr="001D1F7B" w:rsidRDefault="000A0D58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Adresa:</w:t>
            </w:r>
          </w:p>
          <w:p w14:paraId="2DB41620" w14:textId="77777777" w:rsidR="000A0D58" w:rsidRPr="001D1F7B" w:rsidRDefault="000A0D58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0C1A123" w14:textId="77777777" w:rsidR="000A0D58" w:rsidRPr="001D1F7B" w:rsidRDefault="000A0D58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29" w:type="dxa"/>
          </w:tcPr>
          <w:p w14:paraId="4F4FC1E9" w14:textId="77777777" w:rsidR="000A0D58" w:rsidRPr="001D1F7B" w:rsidRDefault="000A0D58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</w:p>
        </w:tc>
      </w:tr>
    </w:tbl>
    <w:p w14:paraId="3A848E83" w14:textId="77777777" w:rsidR="00FE031A" w:rsidRPr="001D1F7B" w:rsidRDefault="00FE031A" w:rsidP="000A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31CDD" w:rsidRPr="001D1F7B" w14:paraId="7E298087" w14:textId="77777777" w:rsidTr="00861C00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5BF94E" w14:textId="77777777" w:rsidR="00C31CDD" w:rsidRPr="001D1F7B" w:rsidRDefault="00C31CDD" w:rsidP="000A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77E448" w14:textId="77777777"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7D4172" w14:textId="77777777"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44A175" w14:textId="77777777"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F2E6AF" w14:textId="77777777"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88B7F7" w14:textId="77777777"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066A40" w14:textId="77777777"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8270C32" w14:textId="77777777"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0B7FB4" w14:textId="77777777"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2EF64F" w14:textId="77777777"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ABE6FA" w14:textId="77777777"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C8DA17" w14:textId="77777777"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6372F4" w14:textId="77777777"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3DE93C" w14:textId="77777777" w:rsidR="00C31CDD" w:rsidRPr="001D1F7B" w:rsidRDefault="00C31CDD" w:rsidP="00C3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1934C42A" w14:textId="77777777" w:rsidR="00FE031A" w:rsidRPr="001D1F7B" w:rsidRDefault="00FE031A" w:rsidP="000A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3C6F02" w:rsidRPr="001D1F7B" w14:paraId="347137BE" w14:textId="77777777" w:rsidTr="00375515">
        <w:tc>
          <w:tcPr>
            <w:tcW w:w="2127" w:type="dxa"/>
          </w:tcPr>
          <w:p w14:paraId="18564252" w14:textId="77777777" w:rsidR="003C6F02" w:rsidRPr="001D1F7B" w:rsidRDefault="007B40AD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="00841FAB"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mail:</w:t>
            </w:r>
          </w:p>
        </w:tc>
        <w:tc>
          <w:tcPr>
            <w:tcW w:w="7229" w:type="dxa"/>
          </w:tcPr>
          <w:p w14:paraId="403B0D12" w14:textId="77777777" w:rsidR="003C6F02" w:rsidRPr="001D1F7B" w:rsidRDefault="003C6F02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6744372" w14:textId="77777777" w:rsidR="003C6F02" w:rsidRPr="001D1F7B" w:rsidRDefault="003C6F02" w:rsidP="000A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3C6F02" w:rsidRPr="001D1F7B" w14:paraId="4201BC9A" w14:textId="77777777" w:rsidTr="00375515">
        <w:tc>
          <w:tcPr>
            <w:tcW w:w="3402" w:type="dxa"/>
          </w:tcPr>
          <w:p w14:paraId="654C5AEE" w14:textId="77777777" w:rsidR="003C6F02" w:rsidRPr="001D1F7B" w:rsidRDefault="007B40AD" w:rsidP="00375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Dosažené </w:t>
            </w:r>
            <w:r w:rsidR="00375515"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  <w:r w:rsidR="0040170E"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renérské </w:t>
            </w: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vzdělání:</w:t>
            </w:r>
          </w:p>
        </w:tc>
        <w:tc>
          <w:tcPr>
            <w:tcW w:w="5954" w:type="dxa"/>
          </w:tcPr>
          <w:p w14:paraId="3D4959AB" w14:textId="77777777" w:rsidR="003C6F02" w:rsidRPr="001D1F7B" w:rsidRDefault="003C6F02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C6F02" w:rsidRPr="001D1F7B" w14:paraId="4FE52221" w14:textId="77777777" w:rsidTr="006D3DA1">
        <w:trPr>
          <w:trHeight w:val="486"/>
        </w:trPr>
        <w:tc>
          <w:tcPr>
            <w:tcW w:w="3402" w:type="dxa"/>
          </w:tcPr>
          <w:p w14:paraId="57AD44B9" w14:textId="77777777" w:rsidR="000A0D58" w:rsidRPr="001D1F7B" w:rsidRDefault="007B40AD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Jiná sdělení:</w:t>
            </w:r>
          </w:p>
          <w:p w14:paraId="2D3252D0" w14:textId="77777777" w:rsidR="000A0D58" w:rsidRPr="001D1F7B" w:rsidRDefault="000A0D58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54" w:type="dxa"/>
          </w:tcPr>
          <w:p w14:paraId="7E9FB4B9" w14:textId="77777777" w:rsidR="003C6F02" w:rsidRPr="001D1F7B" w:rsidRDefault="003C6F02" w:rsidP="000A0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245B2ED2" w14:textId="77777777" w:rsidR="00F37A51" w:rsidRPr="001D1F7B" w:rsidRDefault="00F37A51" w:rsidP="00FE03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14:paraId="591FF82B" w14:textId="35E74364" w:rsidR="00F37A51" w:rsidRDefault="00841FAB" w:rsidP="00FE031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1D1F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Cena kurzu činí </w:t>
      </w:r>
      <w:r w:rsidR="009A07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4</w:t>
      </w:r>
      <w:r w:rsidRPr="001D1F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.</w:t>
      </w:r>
      <w:r w:rsidR="003B48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5</w:t>
      </w:r>
      <w:r w:rsidRPr="001D1F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00 </w:t>
      </w:r>
      <w:r w:rsidR="0059484C" w:rsidRPr="001D1F7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Kč</w:t>
      </w:r>
      <w:r w:rsidR="00F624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, včetně ubytování na dvě noci a plné penze.</w:t>
      </w:r>
    </w:p>
    <w:p w14:paraId="3A806735" w14:textId="77777777" w:rsidR="00F62440" w:rsidRPr="001D1F7B" w:rsidRDefault="00F62440" w:rsidP="00FE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bookmarkStart w:id="0" w:name="_GoBack"/>
      <w:bookmarkEnd w:id="0"/>
    </w:p>
    <w:p w14:paraId="6B043112" w14:textId="77777777" w:rsidR="0059484C" w:rsidRPr="001D1F7B" w:rsidRDefault="0040170E" w:rsidP="00FE0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D1F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Fakturační údaje</w:t>
      </w:r>
      <w:r w:rsidR="0059484C" w:rsidRPr="001D1F7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</w:p>
    <w:p w14:paraId="1ADB710F" w14:textId="77777777" w:rsidR="0040170E" w:rsidRPr="001D1F7B" w:rsidRDefault="0040170E" w:rsidP="00FE0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40170E" w:rsidRPr="001D1F7B" w14:paraId="71B62C9B" w14:textId="77777777" w:rsidTr="00D37E06">
        <w:tc>
          <w:tcPr>
            <w:tcW w:w="3402" w:type="dxa"/>
          </w:tcPr>
          <w:p w14:paraId="6F8D071E" w14:textId="77777777" w:rsidR="0040170E" w:rsidRPr="001D1F7B" w:rsidRDefault="0040170E" w:rsidP="00401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subjektu, případně jméno a příjmení:</w:t>
            </w:r>
          </w:p>
        </w:tc>
        <w:tc>
          <w:tcPr>
            <w:tcW w:w="5954" w:type="dxa"/>
          </w:tcPr>
          <w:p w14:paraId="1056EC5C" w14:textId="77777777" w:rsidR="0040170E" w:rsidRPr="001D1F7B" w:rsidRDefault="0040170E" w:rsidP="00D3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170E" w:rsidRPr="001D1F7B" w14:paraId="7BE466A7" w14:textId="77777777" w:rsidTr="00D37E06">
        <w:tc>
          <w:tcPr>
            <w:tcW w:w="3402" w:type="dxa"/>
          </w:tcPr>
          <w:p w14:paraId="74DA366F" w14:textId="77777777" w:rsidR="0040170E" w:rsidRPr="001D1F7B" w:rsidRDefault="0040170E" w:rsidP="00D3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Ulice a číslo popisné:</w:t>
            </w:r>
          </w:p>
        </w:tc>
        <w:tc>
          <w:tcPr>
            <w:tcW w:w="5954" w:type="dxa"/>
          </w:tcPr>
          <w:p w14:paraId="7267318A" w14:textId="77777777" w:rsidR="0040170E" w:rsidRPr="001D1F7B" w:rsidRDefault="0040170E" w:rsidP="00D3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170E" w:rsidRPr="001D1F7B" w14:paraId="51E3A614" w14:textId="77777777" w:rsidTr="0040170E">
        <w:trPr>
          <w:trHeight w:val="362"/>
        </w:trPr>
        <w:tc>
          <w:tcPr>
            <w:tcW w:w="3402" w:type="dxa"/>
          </w:tcPr>
          <w:p w14:paraId="044307B0" w14:textId="77777777" w:rsidR="0040170E" w:rsidRPr="001D1F7B" w:rsidRDefault="0040170E" w:rsidP="001D1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Město a PSČ</w:t>
            </w:r>
          </w:p>
        </w:tc>
        <w:tc>
          <w:tcPr>
            <w:tcW w:w="5954" w:type="dxa"/>
          </w:tcPr>
          <w:p w14:paraId="1A8A9786" w14:textId="77777777" w:rsidR="0040170E" w:rsidRPr="001D1F7B" w:rsidRDefault="0040170E" w:rsidP="00D3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0170E" w:rsidRPr="001D1F7B" w14:paraId="21AEE34B" w14:textId="77777777" w:rsidTr="0040170E">
        <w:trPr>
          <w:trHeight w:val="362"/>
        </w:trPr>
        <w:tc>
          <w:tcPr>
            <w:tcW w:w="3402" w:type="dxa"/>
          </w:tcPr>
          <w:p w14:paraId="25672229" w14:textId="77777777" w:rsidR="0040170E" w:rsidRPr="001D1F7B" w:rsidRDefault="0040170E" w:rsidP="00D3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1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Identifikační číslo (IČ)</w:t>
            </w:r>
          </w:p>
        </w:tc>
        <w:tc>
          <w:tcPr>
            <w:tcW w:w="5954" w:type="dxa"/>
          </w:tcPr>
          <w:p w14:paraId="00965105" w14:textId="77777777" w:rsidR="0040170E" w:rsidRPr="001D1F7B" w:rsidRDefault="0040170E" w:rsidP="00D37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4D5269BF" w14:textId="77777777" w:rsidR="0040170E" w:rsidRDefault="0040170E" w:rsidP="006D3D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</w:p>
    <w:p w14:paraId="6DAF9DE3" w14:textId="77777777" w:rsidR="006D3DA1" w:rsidRPr="006D3DA1" w:rsidRDefault="006D3DA1" w:rsidP="006D3D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6D3DA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  <w:t xml:space="preserve">Přihláška bude akceptována až připsáním částky na účet ČSST. </w:t>
      </w:r>
    </w:p>
    <w:p w14:paraId="0548F95E" w14:textId="77777777" w:rsidR="006D3DA1" w:rsidRPr="006D3DA1" w:rsidRDefault="006D3DA1" w:rsidP="006D3D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</w:pPr>
    </w:p>
    <w:p w14:paraId="5B932DD7" w14:textId="77777777" w:rsidR="00FE031A" w:rsidRPr="006D3DA1" w:rsidRDefault="00F045D2" w:rsidP="000A0D5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cs-CZ"/>
        </w:rPr>
      </w:pPr>
      <w:r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Svým podpisem dává uchazeč souhlas </w:t>
      </w:r>
      <w:r w:rsidR="00FE031A"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se zpracováním a evidencí osobních údajů podle zák.č. 101/2000Sb., v platném znění a souhlas s využitím rodného čísla podle zákona č.133/2000Sb. ,v platném znění</w:t>
      </w:r>
      <w:r w:rsidR="00206F7B"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.</w:t>
      </w:r>
      <w:r w:rsidR="00FE031A"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</w:p>
    <w:p w14:paraId="38526EC4" w14:textId="77777777" w:rsidR="00FE031A" w:rsidRPr="006D3DA1" w:rsidRDefault="00FE031A" w:rsidP="00FE03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D7030FD" w14:textId="77777777" w:rsidR="007B40AD" w:rsidRPr="006D3DA1" w:rsidRDefault="007B40AD" w:rsidP="00841FA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Souhlas a doporučení mateřského oddílu se školením </w:t>
      </w:r>
      <w:r w:rsidR="00482840"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uchazeče </w:t>
      </w:r>
      <w:r w:rsidRPr="006D3DA1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se dokládá podpisem předsedy oddílu na přihlášce.</w:t>
      </w:r>
    </w:p>
    <w:p w14:paraId="6414474E" w14:textId="77777777" w:rsidR="007B40AD" w:rsidRPr="006D3DA1" w:rsidRDefault="007B40AD" w:rsidP="00841FA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79005CAA" w14:textId="77777777" w:rsidR="007B40AD" w:rsidRDefault="007B40AD" w:rsidP="00FE0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1DEFE417" w14:textId="77777777" w:rsidR="007B40AD" w:rsidRPr="006D3DA1" w:rsidRDefault="007B40AD" w:rsidP="00841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6D3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Podpis uchazeče:</w:t>
      </w:r>
      <w:r w:rsidR="00841FAB" w:rsidRPr="006D3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841FAB" w:rsidRPr="006D3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841FAB" w:rsidRPr="006D3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F62440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                                                             </w:t>
      </w:r>
      <w:r w:rsidR="00841FAB" w:rsidRPr="006D3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Pr="006D3DA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Podpis předsedy oddílu a razítko:</w:t>
      </w:r>
    </w:p>
    <w:p w14:paraId="170E036D" w14:textId="77777777" w:rsidR="007B40AD" w:rsidRDefault="007B40AD" w:rsidP="00FE0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0FA62180" w14:textId="77777777" w:rsidR="007B40AD" w:rsidRDefault="007B40AD" w:rsidP="00FE0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sectPr w:rsidR="007B40AD" w:rsidSect="00FF62B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F017D" w14:textId="77777777" w:rsidR="00DE1CBE" w:rsidRDefault="00DE1CBE" w:rsidP="00FF62B4">
      <w:pPr>
        <w:spacing w:after="0" w:line="240" w:lineRule="auto"/>
      </w:pPr>
      <w:r>
        <w:separator/>
      </w:r>
    </w:p>
  </w:endnote>
  <w:endnote w:type="continuationSeparator" w:id="0">
    <w:p w14:paraId="2F038BFF" w14:textId="77777777" w:rsidR="00DE1CBE" w:rsidRDefault="00DE1CBE" w:rsidP="00FF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9"/>
      <w:gridCol w:w="3259"/>
      <w:gridCol w:w="3260"/>
    </w:tblGrid>
    <w:tr w:rsidR="001423EF" w:rsidRPr="00F74084" w14:paraId="1DDBF911" w14:textId="77777777" w:rsidTr="00E37FAF">
      <w:tc>
        <w:tcPr>
          <w:tcW w:w="3259" w:type="dxa"/>
          <w:tcBorders>
            <w:top w:val="single" w:sz="12" w:space="0" w:color="FF0000"/>
            <w:left w:val="single" w:sz="12" w:space="0" w:color="FFFFFF"/>
            <w:bottom w:val="single" w:sz="12" w:space="0" w:color="FFFFFF"/>
            <w:right w:val="single" w:sz="12" w:space="0" w:color="FFFFFF"/>
          </w:tcBorders>
        </w:tcPr>
        <w:p w14:paraId="497D9609" w14:textId="77777777" w:rsidR="001423EF" w:rsidRPr="006D3DA1" w:rsidRDefault="001423EF" w:rsidP="00E37FAF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</w:p>
        <w:p w14:paraId="71F1BDB2" w14:textId="77777777" w:rsidR="001423EF" w:rsidRPr="006D3DA1" w:rsidRDefault="001423EF" w:rsidP="00E37FAF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6D3DA1">
            <w:rPr>
              <w:rFonts w:ascii="Times New Roman" w:eastAsia="Calibri" w:hAnsi="Times New Roman" w:cs="Times New Roman"/>
              <w:sz w:val="18"/>
              <w:szCs w:val="18"/>
            </w:rPr>
            <w:t>Milan Špingl</w:t>
          </w:r>
        </w:p>
        <w:p w14:paraId="62073B1D" w14:textId="77777777" w:rsidR="001423EF" w:rsidRPr="006D3DA1" w:rsidRDefault="001423EF" w:rsidP="00E37FAF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6D3DA1">
            <w:rPr>
              <w:rFonts w:ascii="Times New Roman" w:eastAsia="Calibri" w:hAnsi="Times New Roman" w:cs="Times New Roman"/>
              <w:sz w:val="18"/>
              <w:szCs w:val="18"/>
            </w:rPr>
            <w:t>předseda R</w:t>
          </w:r>
          <w:r w:rsidR="008A1100">
            <w:rPr>
              <w:rFonts w:ascii="Times New Roman" w:eastAsia="Calibri" w:hAnsi="Times New Roman" w:cs="Times New Roman"/>
              <w:sz w:val="18"/>
              <w:szCs w:val="18"/>
            </w:rPr>
            <w:t>eprezentační komise</w:t>
          </w:r>
          <w:r w:rsidRPr="006D3DA1">
            <w:rPr>
              <w:rFonts w:ascii="Times New Roman" w:eastAsia="Calibri" w:hAnsi="Times New Roman" w:cs="Times New Roman"/>
              <w:sz w:val="18"/>
              <w:szCs w:val="18"/>
            </w:rPr>
            <w:t xml:space="preserve"> </w:t>
          </w:r>
        </w:p>
        <w:p w14:paraId="4A73C5A4" w14:textId="77777777" w:rsidR="001423EF" w:rsidRPr="006D3DA1" w:rsidRDefault="001423EF" w:rsidP="00E37FAF">
          <w:pPr>
            <w:pStyle w:val="Zpat"/>
            <w:spacing w:line="240" w:lineRule="exact"/>
            <w:rPr>
              <w:rFonts w:ascii="Times New Roman" w:eastAsia="Calibri" w:hAnsi="Times New Roman" w:cs="Times New Roman"/>
              <w:sz w:val="18"/>
              <w:szCs w:val="18"/>
            </w:rPr>
          </w:pPr>
        </w:p>
      </w:tc>
      <w:tc>
        <w:tcPr>
          <w:tcW w:w="3259" w:type="dxa"/>
          <w:tcBorders>
            <w:top w:val="single" w:sz="12" w:space="0" w:color="FF0000"/>
            <w:left w:val="single" w:sz="12" w:space="0" w:color="FFFFFF"/>
            <w:bottom w:val="single" w:sz="12" w:space="0" w:color="FFFFFF"/>
            <w:right w:val="single" w:sz="12" w:space="0" w:color="FFFFFF"/>
          </w:tcBorders>
        </w:tcPr>
        <w:p w14:paraId="5671F2F4" w14:textId="77777777" w:rsidR="001423EF" w:rsidRPr="006D3DA1" w:rsidRDefault="001423EF" w:rsidP="00E37FAF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</w:p>
        <w:p w14:paraId="6C825454" w14:textId="77777777" w:rsidR="001423EF" w:rsidRPr="006D3DA1" w:rsidRDefault="001423EF" w:rsidP="00842EE7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</w:p>
      </w:tc>
      <w:tc>
        <w:tcPr>
          <w:tcW w:w="3260" w:type="dxa"/>
          <w:tcBorders>
            <w:top w:val="single" w:sz="12" w:space="0" w:color="FF0000"/>
            <w:left w:val="single" w:sz="12" w:space="0" w:color="FFFFFF"/>
            <w:bottom w:val="single" w:sz="12" w:space="0" w:color="FFFFFF"/>
            <w:right w:val="single" w:sz="2" w:space="0" w:color="FFFFFF"/>
          </w:tcBorders>
        </w:tcPr>
        <w:p w14:paraId="5EEA049D" w14:textId="77777777" w:rsidR="00751D6C" w:rsidRPr="006D3DA1" w:rsidRDefault="00751D6C" w:rsidP="00751D6C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</w:p>
        <w:p w14:paraId="52BFDCAA" w14:textId="77777777" w:rsidR="00751D6C" w:rsidRPr="006D3DA1" w:rsidRDefault="00751D6C" w:rsidP="00751D6C">
          <w:pPr>
            <w:pStyle w:val="Zpat"/>
            <w:ind w:left="3" w:hanging="3"/>
            <w:rPr>
              <w:rFonts w:ascii="Times New Roman" w:hAnsi="Times New Roman" w:cs="Times New Roman"/>
              <w:noProof/>
              <w:sz w:val="18"/>
              <w:szCs w:val="18"/>
              <w:lang w:eastAsia="cs-CZ"/>
            </w:rPr>
          </w:pPr>
          <w:r w:rsidRPr="006D3DA1">
            <w:rPr>
              <w:rFonts w:ascii="Times New Roman" w:eastAsia="Calibri" w:hAnsi="Times New Roman" w:cs="Times New Roman"/>
              <w:sz w:val="18"/>
              <w:szCs w:val="18"/>
            </w:rPr>
            <w:t xml:space="preserve">GSM: </w:t>
          </w:r>
          <w:r w:rsidRPr="006D3DA1">
            <w:rPr>
              <w:rFonts w:ascii="Times New Roman" w:hAnsi="Times New Roman" w:cs="Times New Roman"/>
              <w:noProof/>
              <w:sz w:val="18"/>
              <w:szCs w:val="18"/>
              <w:lang w:eastAsia="cs-CZ"/>
            </w:rPr>
            <w:t>+</w:t>
          </w:r>
          <w:r w:rsidRPr="006D3DA1">
            <w:rPr>
              <w:rFonts w:ascii="Times New Roman" w:eastAsia="Calibri" w:hAnsi="Times New Roman" w:cs="Times New Roman"/>
              <w:sz w:val="18"/>
              <w:szCs w:val="18"/>
            </w:rPr>
            <w:t>420 722 509 180</w:t>
          </w:r>
        </w:p>
        <w:p w14:paraId="25815999" w14:textId="77777777" w:rsidR="00842EE7" w:rsidRPr="006D3DA1" w:rsidRDefault="00D91DC5" w:rsidP="00842EE7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</w:rPr>
            <w:t>e</w:t>
          </w:r>
          <w:r w:rsidR="00842EE7" w:rsidRPr="006D3DA1">
            <w:rPr>
              <w:rFonts w:ascii="Times New Roman" w:eastAsia="Calibri" w:hAnsi="Times New Roman" w:cs="Times New Roman"/>
              <w:sz w:val="18"/>
              <w:szCs w:val="18"/>
            </w:rPr>
            <w:t>-mail: nominace.csst@gmail.com</w:t>
          </w:r>
        </w:p>
        <w:p w14:paraId="6E571560" w14:textId="77777777" w:rsidR="001423EF" w:rsidRPr="006D3DA1" w:rsidRDefault="001423EF" w:rsidP="00751D6C">
          <w:pPr>
            <w:pStyle w:val="Zpat"/>
            <w:rPr>
              <w:rFonts w:ascii="Times New Roman" w:eastAsia="Calibri" w:hAnsi="Times New Roman" w:cs="Times New Roman"/>
              <w:sz w:val="18"/>
              <w:szCs w:val="18"/>
            </w:rPr>
          </w:pPr>
        </w:p>
      </w:tc>
    </w:tr>
  </w:tbl>
  <w:p w14:paraId="1AEEB7F3" w14:textId="77777777" w:rsidR="00FF62B4" w:rsidRDefault="00FF62B4">
    <w:pPr>
      <w:pStyle w:val="Zpat"/>
      <w:rPr>
        <w:noProof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248BB" w14:textId="77777777" w:rsidR="00DE1CBE" w:rsidRDefault="00DE1CBE" w:rsidP="00FF62B4">
      <w:pPr>
        <w:spacing w:after="0" w:line="240" w:lineRule="auto"/>
      </w:pPr>
      <w:r>
        <w:separator/>
      </w:r>
    </w:p>
  </w:footnote>
  <w:footnote w:type="continuationSeparator" w:id="0">
    <w:p w14:paraId="29D7D4D1" w14:textId="77777777" w:rsidR="00DE1CBE" w:rsidRDefault="00DE1CBE" w:rsidP="00FF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A21B9" w14:textId="0C486FFE" w:rsidR="00C31CDD" w:rsidRPr="00E95BF9" w:rsidRDefault="009A0703" w:rsidP="00C31CDD">
    <w:pPr>
      <w:ind w:firstLine="708"/>
      <w:jc w:val="both"/>
      <w:outlineLvl w:val="0"/>
      <w:rPr>
        <w:b/>
        <w:color w:val="0000FF"/>
        <w:spacing w:val="10"/>
        <w:sz w:val="40"/>
      </w:rPr>
    </w:pPr>
    <w:r>
      <w:rPr>
        <w:rFonts w:ascii="Times New Roman" w:hAnsi="Times New Roman" w:cs="Times New Roman"/>
        <w:b/>
        <w:noProof/>
        <w:color w:val="0000FF"/>
        <w:spacing w:val="10"/>
        <w:sz w:val="40"/>
        <w:lang w:eastAsia="cs-CZ"/>
      </w:rPr>
      <w:drawing>
        <wp:inline distT="0" distB="0" distL="0" distR="0" wp14:anchorId="51FD0D15" wp14:editId="48660FA9">
          <wp:extent cx="932379" cy="68580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42" cy="694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1CDD">
      <w:rPr>
        <w:rFonts w:ascii="Times New Roman" w:hAnsi="Times New Roman" w:cs="Times New Roman"/>
        <w:b/>
        <w:color w:val="0000FF"/>
        <w:spacing w:val="10"/>
        <w:sz w:val="40"/>
      </w:rPr>
      <w:t xml:space="preserve"> </w:t>
    </w:r>
    <w:r w:rsidR="00C31CDD" w:rsidRPr="00C31CDD">
      <w:rPr>
        <w:rFonts w:ascii="Times New Roman" w:hAnsi="Times New Roman" w:cs="Times New Roman"/>
        <w:b/>
        <w:color w:val="0000FF"/>
        <w:spacing w:val="10"/>
        <w:sz w:val="40"/>
      </w:rPr>
      <w:t>ČESKÝ SVAZ SILOVÉHO TROJBOJE</w:t>
    </w:r>
  </w:p>
  <w:p w14:paraId="121C9C90" w14:textId="77777777" w:rsidR="003C6F02" w:rsidRPr="00FF62B4" w:rsidRDefault="003C6F02" w:rsidP="00F37A5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82EC4"/>
    <w:multiLevelType w:val="multilevel"/>
    <w:tmpl w:val="0638E69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3699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48E40A3D"/>
    <w:multiLevelType w:val="hybridMultilevel"/>
    <w:tmpl w:val="2CB68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DB"/>
    <w:rsid w:val="000A0D58"/>
    <w:rsid w:val="00103282"/>
    <w:rsid w:val="001423EF"/>
    <w:rsid w:val="00173F05"/>
    <w:rsid w:val="001B7184"/>
    <w:rsid w:val="001D1F7B"/>
    <w:rsid w:val="001F6362"/>
    <w:rsid w:val="00206F7B"/>
    <w:rsid w:val="00237CDC"/>
    <w:rsid w:val="002E090C"/>
    <w:rsid w:val="00306D86"/>
    <w:rsid w:val="0033546B"/>
    <w:rsid w:val="00375515"/>
    <w:rsid w:val="003A6A8B"/>
    <w:rsid w:val="003B482B"/>
    <w:rsid w:val="003C6F02"/>
    <w:rsid w:val="0040170E"/>
    <w:rsid w:val="00482840"/>
    <w:rsid w:val="0059484C"/>
    <w:rsid w:val="005F7EAD"/>
    <w:rsid w:val="006D3DA1"/>
    <w:rsid w:val="00751D6C"/>
    <w:rsid w:val="00782F6A"/>
    <w:rsid w:val="007B40AD"/>
    <w:rsid w:val="00841FAB"/>
    <w:rsid w:val="00842EE7"/>
    <w:rsid w:val="00857EF3"/>
    <w:rsid w:val="00861C00"/>
    <w:rsid w:val="008A1100"/>
    <w:rsid w:val="008B11E7"/>
    <w:rsid w:val="0091699F"/>
    <w:rsid w:val="009A0703"/>
    <w:rsid w:val="00A4492A"/>
    <w:rsid w:val="00AC5403"/>
    <w:rsid w:val="00C050DB"/>
    <w:rsid w:val="00C31CDD"/>
    <w:rsid w:val="00D0258E"/>
    <w:rsid w:val="00D24F88"/>
    <w:rsid w:val="00D91DC5"/>
    <w:rsid w:val="00DD0214"/>
    <w:rsid w:val="00DE1CBE"/>
    <w:rsid w:val="00DF506F"/>
    <w:rsid w:val="00E53F57"/>
    <w:rsid w:val="00F045D2"/>
    <w:rsid w:val="00F2762D"/>
    <w:rsid w:val="00F37A51"/>
    <w:rsid w:val="00F62440"/>
    <w:rsid w:val="00F9192D"/>
    <w:rsid w:val="00FC0E42"/>
    <w:rsid w:val="00FE031A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E6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F05"/>
  </w:style>
  <w:style w:type="paragraph" w:styleId="Nadpis1">
    <w:name w:val="heading 1"/>
    <w:basedOn w:val="Normln"/>
    <w:next w:val="Normln"/>
    <w:link w:val="Nadpis1Char"/>
    <w:autoRedefine/>
    <w:qFormat/>
    <w:rsid w:val="003C6F02"/>
    <w:pPr>
      <w:keepNext/>
      <w:numPr>
        <w:numId w:val="1"/>
      </w:numPr>
      <w:spacing w:before="120" w:after="120" w:line="360" w:lineRule="auto"/>
      <w:jc w:val="both"/>
      <w:outlineLvl w:val="0"/>
    </w:pPr>
    <w:rPr>
      <w:rFonts w:ascii="Times New Roman" w:eastAsia="Times New Roman" w:hAnsi="Times New Roman" w:cs="Times New Roman"/>
      <w:b/>
      <w:sz w:val="40"/>
      <w:szCs w:val="28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3C6F02"/>
    <w:pPr>
      <w:keepNext/>
      <w:numPr>
        <w:ilvl w:val="1"/>
        <w:numId w:val="1"/>
      </w:numPr>
      <w:spacing w:before="120" w:after="120" w:line="360" w:lineRule="auto"/>
      <w:ind w:left="578" w:hanging="578"/>
      <w:outlineLvl w:val="1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3C6F02"/>
    <w:pPr>
      <w:keepNext/>
      <w:numPr>
        <w:ilvl w:val="2"/>
        <w:numId w:val="1"/>
      </w:numPr>
      <w:spacing w:before="120" w:after="120" w:line="36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C6F02"/>
    <w:pPr>
      <w:keepNext/>
      <w:numPr>
        <w:ilvl w:val="3"/>
        <w:numId w:val="1"/>
      </w:numPr>
      <w:spacing w:after="0" w:line="240" w:lineRule="auto"/>
      <w:ind w:left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C6F02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C6F0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6F02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6F02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6F02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62B4"/>
  </w:style>
  <w:style w:type="paragraph" w:styleId="Zpat">
    <w:name w:val="footer"/>
    <w:basedOn w:val="Normln"/>
    <w:link w:val="ZpatChar"/>
    <w:unhideWhenUsed/>
    <w:rsid w:val="00FF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62B4"/>
  </w:style>
  <w:style w:type="paragraph" w:styleId="Textbubliny">
    <w:name w:val="Balloon Text"/>
    <w:basedOn w:val="Normln"/>
    <w:link w:val="TextbublinyChar"/>
    <w:uiPriority w:val="99"/>
    <w:semiHidden/>
    <w:unhideWhenUsed/>
    <w:rsid w:val="00DD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21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C6F02"/>
    <w:rPr>
      <w:rFonts w:ascii="Times New Roman" w:eastAsia="Times New Roman" w:hAnsi="Times New Roman" w:cs="Times New Roman"/>
      <w:b/>
      <w:sz w:val="4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3C6F02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C6F0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C6F0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C6F0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C6F02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3C6F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3C6F0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3C6F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itulek">
    <w:name w:val="caption"/>
    <w:basedOn w:val="Normln"/>
    <w:next w:val="Normln"/>
    <w:qFormat/>
    <w:rsid w:val="003C6F02"/>
    <w:pPr>
      <w:widowControl w:val="0"/>
      <w:tabs>
        <w:tab w:val="left" w:pos="1134"/>
      </w:tabs>
      <w:spacing w:after="0" w:line="240" w:lineRule="auto"/>
      <w:ind w:firstLine="709"/>
      <w:jc w:val="center"/>
      <w:outlineLvl w:val="0"/>
    </w:pPr>
    <w:rPr>
      <w:rFonts w:ascii="Courier New" w:eastAsia="Times New Roman" w:hAnsi="Courier New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3C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F05"/>
  </w:style>
  <w:style w:type="paragraph" w:styleId="Nadpis1">
    <w:name w:val="heading 1"/>
    <w:basedOn w:val="Normln"/>
    <w:next w:val="Normln"/>
    <w:link w:val="Nadpis1Char"/>
    <w:autoRedefine/>
    <w:qFormat/>
    <w:rsid w:val="003C6F02"/>
    <w:pPr>
      <w:keepNext/>
      <w:numPr>
        <w:numId w:val="1"/>
      </w:numPr>
      <w:spacing w:before="120" w:after="120" w:line="360" w:lineRule="auto"/>
      <w:jc w:val="both"/>
      <w:outlineLvl w:val="0"/>
    </w:pPr>
    <w:rPr>
      <w:rFonts w:ascii="Times New Roman" w:eastAsia="Times New Roman" w:hAnsi="Times New Roman" w:cs="Times New Roman"/>
      <w:b/>
      <w:sz w:val="40"/>
      <w:szCs w:val="28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3C6F02"/>
    <w:pPr>
      <w:keepNext/>
      <w:numPr>
        <w:ilvl w:val="1"/>
        <w:numId w:val="1"/>
      </w:numPr>
      <w:spacing w:before="120" w:after="120" w:line="360" w:lineRule="auto"/>
      <w:ind w:left="578" w:hanging="578"/>
      <w:outlineLvl w:val="1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3C6F02"/>
    <w:pPr>
      <w:keepNext/>
      <w:numPr>
        <w:ilvl w:val="2"/>
        <w:numId w:val="1"/>
      </w:numPr>
      <w:spacing w:before="120" w:after="120" w:line="36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C6F02"/>
    <w:pPr>
      <w:keepNext/>
      <w:numPr>
        <w:ilvl w:val="3"/>
        <w:numId w:val="1"/>
      </w:numPr>
      <w:spacing w:after="0" w:line="240" w:lineRule="auto"/>
      <w:ind w:left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C6F02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C6F0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6F02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6F02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6F02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62B4"/>
  </w:style>
  <w:style w:type="paragraph" w:styleId="Zpat">
    <w:name w:val="footer"/>
    <w:basedOn w:val="Normln"/>
    <w:link w:val="ZpatChar"/>
    <w:unhideWhenUsed/>
    <w:rsid w:val="00FF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62B4"/>
  </w:style>
  <w:style w:type="paragraph" w:styleId="Textbubliny">
    <w:name w:val="Balloon Text"/>
    <w:basedOn w:val="Normln"/>
    <w:link w:val="TextbublinyChar"/>
    <w:uiPriority w:val="99"/>
    <w:semiHidden/>
    <w:unhideWhenUsed/>
    <w:rsid w:val="00DD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21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C6F02"/>
    <w:rPr>
      <w:rFonts w:ascii="Times New Roman" w:eastAsia="Times New Roman" w:hAnsi="Times New Roman" w:cs="Times New Roman"/>
      <w:b/>
      <w:sz w:val="40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3C6F02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C6F0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C6F0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C6F0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C6F02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3C6F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3C6F0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3C6F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itulek">
    <w:name w:val="caption"/>
    <w:basedOn w:val="Normln"/>
    <w:next w:val="Normln"/>
    <w:qFormat/>
    <w:rsid w:val="003C6F02"/>
    <w:pPr>
      <w:widowControl w:val="0"/>
      <w:tabs>
        <w:tab w:val="left" w:pos="1134"/>
      </w:tabs>
      <w:spacing w:after="0" w:line="240" w:lineRule="auto"/>
      <w:ind w:firstLine="709"/>
      <w:jc w:val="center"/>
      <w:outlineLvl w:val="0"/>
    </w:pPr>
    <w:rPr>
      <w:rFonts w:ascii="Courier New" w:eastAsia="Times New Roman" w:hAnsi="Courier New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3C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ub\TJJM%20Chodov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5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Prázdný hlavičkový papír</vt:lpstr>
    </vt:vector>
  </TitlesOfParts>
  <Company>Hewlett-Packard 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Prázdný hlavičkový papír</dc:title>
  <dc:creator>milan</dc:creator>
  <cp:keywords>Hlavičkový papír</cp:keywords>
  <cp:lastModifiedBy>Jiří Prášek</cp:lastModifiedBy>
  <cp:revision>3</cp:revision>
  <cp:lastPrinted>2017-03-24T16:35:00Z</cp:lastPrinted>
  <dcterms:created xsi:type="dcterms:W3CDTF">2022-04-22T02:19:00Z</dcterms:created>
  <dcterms:modified xsi:type="dcterms:W3CDTF">2023-12-04T08:54:00Z</dcterms:modified>
</cp:coreProperties>
</file>