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DD" w:rsidRDefault="00C31CDD" w:rsidP="00F37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E031A" w:rsidRPr="00375515" w:rsidRDefault="00FE031A" w:rsidP="00F37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PŘIHLÁŠKA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NA</w:t>
      </w:r>
      <w:r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ŠKOLENÍ</w:t>
      </w:r>
      <w:r w:rsidR="00375515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TRENÉRŮ </w:t>
      </w:r>
      <w:r w:rsidR="00841F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SILOVÉHO TROJBOJE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III. TŘÍDY </w:t>
      </w:r>
    </w:p>
    <w:p w:rsidR="00FE031A" w:rsidRPr="00FE031A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cs-CZ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2127"/>
        <w:gridCol w:w="2835"/>
      </w:tblGrid>
      <w:tr w:rsidR="00306D86" w:rsidRPr="001D1F7B" w:rsidTr="008B11E7">
        <w:tc>
          <w:tcPr>
            <w:tcW w:w="2127" w:type="dxa"/>
          </w:tcPr>
          <w:p w:rsidR="00306D86" w:rsidRPr="001D1F7B" w:rsidRDefault="00306D86" w:rsidP="00AC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školení:</w:t>
            </w:r>
          </w:p>
        </w:tc>
        <w:tc>
          <w:tcPr>
            <w:tcW w:w="2835" w:type="dxa"/>
          </w:tcPr>
          <w:p w:rsidR="00306D86" w:rsidRPr="001D1F7B" w:rsidRDefault="00306D86" w:rsidP="00AC54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</w:tc>
      </w:tr>
    </w:tbl>
    <w:p w:rsidR="00FE031A" w:rsidRPr="001D1F7B" w:rsidRDefault="00FE031A" w:rsidP="00AC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197"/>
        <w:gridCol w:w="7169"/>
      </w:tblGrid>
      <w:tr w:rsidR="00FE031A" w:rsidRPr="001D1F7B" w:rsidTr="0037551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031A" w:rsidRPr="001D1F7B" w:rsidRDefault="00FE031A" w:rsidP="00AC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Příjmení :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031A" w:rsidRPr="001D1F7B" w:rsidRDefault="00FE031A" w:rsidP="00AC54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E031A" w:rsidRPr="001D1F7B" w:rsidRDefault="00FE031A" w:rsidP="00AC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197"/>
        <w:gridCol w:w="7169"/>
      </w:tblGrid>
      <w:tr w:rsidR="00FE031A" w:rsidRPr="001D1F7B" w:rsidTr="0037551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031A" w:rsidRPr="001D1F7B" w:rsidRDefault="00FE031A" w:rsidP="00AC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: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031A" w:rsidRPr="001D1F7B" w:rsidRDefault="00FE031A" w:rsidP="00AC5403">
            <w:pPr>
              <w:tabs>
                <w:tab w:val="left" w:pos="2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197"/>
        <w:gridCol w:w="507"/>
        <w:gridCol w:w="567"/>
        <w:gridCol w:w="567"/>
        <w:gridCol w:w="567"/>
        <w:gridCol w:w="567"/>
        <w:gridCol w:w="567"/>
        <w:gridCol w:w="283"/>
        <w:gridCol w:w="567"/>
        <w:gridCol w:w="567"/>
        <w:gridCol w:w="567"/>
        <w:gridCol w:w="567"/>
      </w:tblGrid>
      <w:tr w:rsidR="00857EF3" w:rsidRPr="001D1F7B" w:rsidTr="00861C00">
        <w:trPr>
          <w:cantSplit/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0A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 :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C31CDD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2127"/>
        <w:gridCol w:w="7229"/>
      </w:tblGrid>
      <w:tr w:rsidR="000A0D58" w:rsidRPr="001D1F7B" w:rsidTr="00375515">
        <w:tc>
          <w:tcPr>
            <w:tcW w:w="2127" w:type="dxa"/>
          </w:tcPr>
          <w:p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Adresa:</w:t>
            </w:r>
          </w:p>
          <w:p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</w:tcPr>
          <w:p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</w:tc>
      </w:tr>
    </w:tbl>
    <w:p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213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1CDD" w:rsidRPr="001D1F7B" w:rsidTr="00861C00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0A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2127"/>
        <w:gridCol w:w="7229"/>
      </w:tblGrid>
      <w:tr w:rsidR="003C6F02" w:rsidRPr="001D1F7B" w:rsidTr="00375515">
        <w:tc>
          <w:tcPr>
            <w:tcW w:w="2127" w:type="dxa"/>
          </w:tcPr>
          <w:p w:rsidR="003C6F02" w:rsidRPr="001D1F7B" w:rsidRDefault="007B40AD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841FAB"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mail:</w:t>
            </w:r>
          </w:p>
        </w:tc>
        <w:tc>
          <w:tcPr>
            <w:tcW w:w="7229" w:type="dxa"/>
          </w:tcPr>
          <w:p w:rsidR="003C6F02" w:rsidRPr="001D1F7B" w:rsidRDefault="003C6F02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C6F02" w:rsidRPr="001D1F7B" w:rsidRDefault="003C6F02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3402"/>
        <w:gridCol w:w="5954"/>
      </w:tblGrid>
      <w:tr w:rsidR="003C6F02" w:rsidRPr="001D1F7B" w:rsidTr="00375515">
        <w:tc>
          <w:tcPr>
            <w:tcW w:w="3402" w:type="dxa"/>
          </w:tcPr>
          <w:p w:rsidR="003C6F02" w:rsidRPr="001D1F7B" w:rsidRDefault="007B40AD" w:rsidP="00375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Dosažené </w:t>
            </w:r>
            <w:r w:rsidR="00375515"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="0040170E"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renérské </w:t>
            </w: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vzdělání:</w:t>
            </w:r>
          </w:p>
        </w:tc>
        <w:tc>
          <w:tcPr>
            <w:tcW w:w="5954" w:type="dxa"/>
          </w:tcPr>
          <w:p w:rsidR="003C6F02" w:rsidRPr="001D1F7B" w:rsidRDefault="003C6F02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6F02" w:rsidRPr="001D1F7B" w:rsidTr="006D3DA1">
        <w:trPr>
          <w:trHeight w:val="486"/>
        </w:trPr>
        <w:tc>
          <w:tcPr>
            <w:tcW w:w="3402" w:type="dxa"/>
          </w:tcPr>
          <w:p w:rsidR="000A0D58" w:rsidRPr="001D1F7B" w:rsidRDefault="007B40AD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Jiná sdělení:</w:t>
            </w:r>
          </w:p>
          <w:p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54" w:type="dxa"/>
          </w:tcPr>
          <w:p w:rsidR="003C6F02" w:rsidRPr="001D1F7B" w:rsidRDefault="003C6F02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37A51" w:rsidRPr="001D1F7B" w:rsidRDefault="00F37A51" w:rsidP="00FE03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F37A51" w:rsidRDefault="00841FAB" w:rsidP="00FE03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Cena kurzu činí </w:t>
      </w:r>
      <w:r w:rsidR="009A07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4</w:t>
      </w:r>
      <w:r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</w:t>
      </w:r>
      <w:r w:rsidR="000467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5</w:t>
      </w:r>
      <w:r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00 </w:t>
      </w:r>
      <w:r w:rsidR="0059484C"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Kč</w:t>
      </w:r>
      <w:r w:rsidR="00F624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, včetně ubytování na dvě noci a plné penze.</w:t>
      </w:r>
    </w:p>
    <w:p w:rsidR="00F62440" w:rsidRPr="001D1F7B" w:rsidRDefault="00F62440" w:rsidP="00FE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59484C" w:rsidRPr="001D1F7B" w:rsidRDefault="0040170E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1F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Fakturační údaje</w:t>
      </w:r>
      <w:r w:rsidR="0059484C" w:rsidRPr="001D1F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</w:p>
    <w:p w:rsidR="0040170E" w:rsidRPr="001D1F7B" w:rsidRDefault="0040170E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3402"/>
        <w:gridCol w:w="5954"/>
      </w:tblGrid>
      <w:tr w:rsidR="0040170E" w:rsidRPr="001D1F7B" w:rsidTr="00D37E06">
        <w:tc>
          <w:tcPr>
            <w:tcW w:w="3402" w:type="dxa"/>
          </w:tcPr>
          <w:p w:rsidR="0040170E" w:rsidRPr="001D1F7B" w:rsidRDefault="0040170E" w:rsidP="00401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subjektu, případně jméno a příjmení:</w:t>
            </w:r>
          </w:p>
        </w:tc>
        <w:tc>
          <w:tcPr>
            <w:tcW w:w="5954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170E" w:rsidRPr="001D1F7B" w:rsidTr="00D37E06">
        <w:tc>
          <w:tcPr>
            <w:tcW w:w="3402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Ulice a číslo popisné:</w:t>
            </w:r>
          </w:p>
        </w:tc>
        <w:tc>
          <w:tcPr>
            <w:tcW w:w="5954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170E" w:rsidRPr="001D1F7B" w:rsidTr="0040170E">
        <w:trPr>
          <w:trHeight w:val="362"/>
        </w:trPr>
        <w:tc>
          <w:tcPr>
            <w:tcW w:w="3402" w:type="dxa"/>
          </w:tcPr>
          <w:p w:rsidR="0040170E" w:rsidRPr="001D1F7B" w:rsidRDefault="0040170E" w:rsidP="001D1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a PSČ</w:t>
            </w:r>
          </w:p>
        </w:tc>
        <w:tc>
          <w:tcPr>
            <w:tcW w:w="5954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170E" w:rsidRPr="001D1F7B" w:rsidTr="0040170E">
        <w:trPr>
          <w:trHeight w:val="362"/>
        </w:trPr>
        <w:tc>
          <w:tcPr>
            <w:tcW w:w="3402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Identifikační číslo (IČ)</w:t>
            </w:r>
          </w:p>
        </w:tc>
        <w:tc>
          <w:tcPr>
            <w:tcW w:w="5954" w:type="dxa"/>
          </w:tcPr>
          <w:p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0170E" w:rsidRDefault="0040170E" w:rsidP="006D3D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:rsidR="006D3DA1" w:rsidRPr="006D3DA1" w:rsidRDefault="006D3DA1" w:rsidP="006D3D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6D3DA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 xml:space="preserve">Přihláška bude akceptována až připsáním částky na účet ČSST. </w:t>
      </w:r>
    </w:p>
    <w:p w:rsidR="006D3DA1" w:rsidRPr="006D3DA1" w:rsidRDefault="006D3DA1" w:rsidP="006D3D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</w:p>
    <w:p w:rsidR="00FE031A" w:rsidRPr="006D3DA1" w:rsidRDefault="00F045D2" w:rsidP="000A0D5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Svým podpisem dává uchazeč souhlas </w:t>
      </w:r>
      <w:r w:rsidR="00FE031A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se zpracováním a evidencí</w:t>
      </w:r>
      <w:r w:rsidR="0066578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osobních údajů podle zák.č. 110/2019 </w:t>
      </w:r>
      <w:r w:rsidR="00FE031A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Sb., v platném znění a souhlas s využitím rodného čísla podle zákona č.133/2000</w:t>
      </w:r>
      <w:r w:rsidR="0066578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gramStart"/>
      <w:r w:rsidR="00FE031A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Sb. ,v platném</w:t>
      </w:r>
      <w:proofErr w:type="gramEnd"/>
      <w:r w:rsidR="00FE031A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znění</w:t>
      </w:r>
      <w:r w:rsidR="00206F7B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</w:t>
      </w:r>
      <w:r w:rsidR="00FE031A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:rsidR="00FE031A" w:rsidRPr="006D3DA1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7B40AD" w:rsidRPr="006D3DA1" w:rsidRDefault="007B40AD" w:rsidP="00841F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Souhlas a doporučení mateřského oddílu se školením </w:t>
      </w:r>
      <w:r w:rsidR="00482840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uchazeče </w:t>
      </w:r>
      <w:r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se dokládá podpisem předsedy oddílu na přihlášce.</w:t>
      </w:r>
    </w:p>
    <w:p w:rsidR="007B40AD" w:rsidRPr="006D3DA1" w:rsidRDefault="007B40AD" w:rsidP="00841F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B40AD" w:rsidRDefault="007B40AD" w:rsidP="00FE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7B40AD" w:rsidRPr="006D3DA1" w:rsidRDefault="007B40AD" w:rsidP="00841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Podpis uchazeče:</w:t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F6244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                                                             </w:t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Podpis předsedy oddílu a razítko:</w:t>
      </w:r>
    </w:p>
    <w:p w:rsidR="007B40AD" w:rsidRDefault="007B40AD" w:rsidP="00FE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7B40AD" w:rsidRDefault="007B40AD" w:rsidP="00FE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sectPr w:rsidR="007B40AD" w:rsidSect="00FF62B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1D" w:rsidRDefault="004E401D" w:rsidP="00FF62B4">
      <w:pPr>
        <w:spacing w:after="0" w:line="240" w:lineRule="auto"/>
      </w:pPr>
      <w:r>
        <w:separator/>
      </w:r>
    </w:p>
  </w:endnote>
  <w:endnote w:type="continuationSeparator" w:id="0">
    <w:p w:rsidR="004E401D" w:rsidRDefault="004E401D" w:rsidP="00FF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59"/>
      <w:gridCol w:w="3259"/>
      <w:gridCol w:w="3260"/>
    </w:tblGrid>
    <w:tr w:rsidR="001423EF" w:rsidRPr="00F74084" w:rsidTr="00E37FAF">
      <w:tc>
        <w:tcPr>
          <w:tcW w:w="3259" w:type="dxa"/>
          <w:tcBorders>
            <w:top w:val="single" w:sz="12" w:space="0" w:color="FF0000"/>
            <w:left w:val="single" w:sz="12" w:space="0" w:color="FFFFFF"/>
            <w:bottom w:val="single" w:sz="12" w:space="0" w:color="FFFFFF"/>
            <w:right w:val="single" w:sz="12" w:space="0" w:color="FFFFFF"/>
          </w:tcBorders>
        </w:tcPr>
        <w:p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  <w:p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>Milan Špingl</w:t>
          </w:r>
        </w:p>
        <w:p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>předseda R</w:t>
          </w:r>
          <w:r w:rsidR="008A1100">
            <w:rPr>
              <w:rFonts w:ascii="Times New Roman" w:eastAsia="Calibri" w:hAnsi="Times New Roman" w:cs="Times New Roman"/>
              <w:sz w:val="18"/>
              <w:szCs w:val="18"/>
            </w:rPr>
            <w:t>eprezentační komise</w:t>
          </w: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 xml:space="preserve"> </w:t>
          </w:r>
        </w:p>
        <w:p w:rsidR="001423EF" w:rsidRPr="006D3DA1" w:rsidRDefault="001423EF" w:rsidP="00E37FAF">
          <w:pPr>
            <w:pStyle w:val="Zpat"/>
            <w:spacing w:line="240" w:lineRule="exact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3259" w:type="dxa"/>
          <w:tcBorders>
            <w:top w:val="single" w:sz="12" w:space="0" w:color="FF0000"/>
            <w:left w:val="single" w:sz="12" w:space="0" w:color="FFFFFF"/>
            <w:bottom w:val="single" w:sz="12" w:space="0" w:color="FFFFFF"/>
            <w:right w:val="single" w:sz="12" w:space="0" w:color="FFFFFF"/>
          </w:tcBorders>
        </w:tcPr>
        <w:p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  <w:p w:rsidR="001423EF" w:rsidRPr="006D3DA1" w:rsidRDefault="001423EF" w:rsidP="00842EE7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3260" w:type="dxa"/>
          <w:tcBorders>
            <w:top w:val="single" w:sz="12" w:space="0" w:color="FF0000"/>
            <w:left w:val="single" w:sz="12" w:space="0" w:color="FFFFFF"/>
            <w:bottom w:val="single" w:sz="12" w:space="0" w:color="FFFFFF"/>
            <w:right w:val="single" w:sz="2" w:space="0" w:color="FFFFFF"/>
          </w:tcBorders>
        </w:tcPr>
        <w:p w:rsidR="00751D6C" w:rsidRPr="006D3DA1" w:rsidRDefault="00751D6C" w:rsidP="00751D6C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  <w:p w:rsidR="00751D6C" w:rsidRPr="006D3DA1" w:rsidRDefault="00751D6C" w:rsidP="00751D6C">
          <w:pPr>
            <w:pStyle w:val="Zpat"/>
            <w:ind w:left="3" w:hanging="3"/>
            <w:rPr>
              <w:rFonts w:ascii="Times New Roman" w:hAnsi="Times New Roman" w:cs="Times New Roman"/>
              <w:noProof/>
              <w:sz w:val="18"/>
              <w:szCs w:val="18"/>
              <w:lang w:eastAsia="cs-CZ"/>
            </w:rPr>
          </w:pP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 xml:space="preserve">GSM: </w:t>
          </w:r>
          <w:r w:rsidRPr="006D3DA1">
            <w:rPr>
              <w:rFonts w:ascii="Times New Roman" w:hAnsi="Times New Roman" w:cs="Times New Roman"/>
              <w:noProof/>
              <w:sz w:val="18"/>
              <w:szCs w:val="18"/>
              <w:lang w:eastAsia="cs-CZ"/>
            </w:rPr>
            <w:t>+</w:t>
          </w: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>420 722 509 180</w:t>
          </w:r>
        </w:p>
        <w:p w:rsidR="00842EE7" w:rsidRPr="006D3DA1" w:rsidRDefault="00D91DC5" w:rsidP="00842EE7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e</w:t>
          </w:r>
          <w:r w:rsidR="00842EE7" w:rsidRPr="006D3DA1">
            <w:rPr>
              <w:rFonts w:ascii="Times New Roman" w:eastAsia="Calibri" w:hAnsi="Times New Roman" w:cs="Times New Roman"/>
              <w:sz w:val="18"/>
              <w:szCs w:val="18"/>
            </w:rPr>
            <w:t>-mail: nominace.csst@gmail.com</w:t>
          </w:r>
        </w:p>
        <w:p w:rsidR="001423EF" w:rsidRPr="006D3DA1" w:rsidRDefault="001423EF" w:rsidP="00751D6C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</w:tr>
  </w:tbl>
  <w:p w:rsidR="00FF62B4" w:rsidRDefault="00FF62B4">
    <w:pPr>
      <w:pStyle w:val="Zpat"/>
      <w:rPr>
        <w:noProof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1D" w:rsidRDefault="004E401D" w:rsidP="00FF62B4">
      <w:pPr>
        <w:spacing w:after="0" w:line="240" w:lineRule="auto"/>
      </w:pPr>
      <w:r>
        <w:separator/>
      </w:r>
    </w:p>
  </w:footnote>
  <w:footnote w:type="continuationSeparator" w:id="0">
    <w:p w:rsidR="004E401D" w:rsidRDefault="004E401D" w:rsidP="00FF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DD" w:rsidRPr="00E95BF9" w:rsidRDefault="009A0703" w:rsidP="00C31CDD">
    <w:pPr>
      <w:ind w:firstLine="708"/>
      <w:jc w:val="both"/>
      <w:outlineLvl w:val="0"/>
      <w:rPr>
        <w:b/>
        <w:color w:val="0000FF"/>
        <w:spacing w:val="10"/>
        <w:sz w:val="40"/>
      </w:rPr>
    </w:pPr>
    <w:r>
      <w:rPr>
        <w:rFonts w:ascii="Times New Roman" w:hAnsi="Times New Roman" w:cs="Times New Roman"/>
        <w:b/>
        <w:noProof/>
        <w:color w:val="0000FF"/>
        <w:spacing w:val="10"/>
        <w:sz w:val="40"/>
        <w:lang w:eastAsia="cs-CZ"/>
      </w:rPr>
      <w:drawing>
        <wp:inline distT="0" distB="0" distL="0" distR="0">
          <wp:extent cx="932379" cy="6858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42" cy="694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1CDD">
      <w:rPr>
        <w:rFonts w:ascii="Times New Roman" w:hAnsi="Times New Roman" w:cs="Times New Roman"/>
        <w:b/>
        <w:color w:val="0000FF"/>
        <w:spacing w:val="10"/>
        <w:sz w:val="40"/>
      </w:rPr>
      <w:t xml:space="preserve"> </w:t>
    </w:r>
    <w:r w:rsidR="00C31CDD" w:rsidRPr="00C31CDD">
      <w:rPr>
        <w:rFonts w:ascii="Times New Roman" w:hAnsi="Times New Roman" w:cs="Times New Roman"/>
        <w:b/>
        <w:color w:val="0000FF"/>
        <w:spacing w:val="10"/>
        <w:sz w:val="40"/>
      </w:rPr>
      <w:t>ČESKÝ SVAZ SILOVÉHO TROJBOJE</w:t>
    </w:r>
  </w:p>
  <w:p w:rsidR="003C6F02" w:rsidRPr="00FF62B4" w:rsidRDefault="003C6F02" w:rsidP="00F37A51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2EC4"/>
    <w:multiLevelType w:val="multilevel"/>
    <w:tmpl w:val="0638E69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3699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48E40A3D"/>
    <w:multiLevelType w:val="hybridMultilevel"/>
    <w:tmpl w:val="2C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050DB"/>
    <w:rsid w:val="00046766"/>
    <w:rsid w:val="000A0D58"/>
    <w:rsid w:val="00103282"/>
    <w:rsid w:val="001423EF"/>
    <w:rsid w:val="00173F05"/>
    <w:rsid w:val="001B7184"/>
    <w:rsid w:val="001D1F7B"/>
    <w:rsid w:val="001F6362"/>
    <w:rsid w:val="00206F7B"/>
    <w:rsid w:val="00237CDC"/>
    <w:rsid w:val="002E090C"/>
    <w:rsid w:val="00306D86"/>
    <w:rsid w:val="0033546B"/>
    <w:rsid w:val="00375515"/>
    <w:rsid w:val="003A6A8B"/>
    <w:rsid w:val="003C6F02"/>
    <w:rsid w:val="0040170E"/>
    <w:rsid w:val="00482840"/>
    <w:rsid w:val="004E401D"/>
    <w:rsid w:val="0059484C"/>
    <w:rsid w:val="005F7EAD"/>
    <w:rsid w:val="00665784"/>
    <w:rsid w:val="006D3DA1"/>
    <w:rsid w:val="00751D6C"/>
    <w:rsid w:val="00782F6A"/>
    <w:rsid w:val="007B40AD"/>
    <w:rsid w:val="00841FAB"/>
    <w:rsid w:val="00842EE7"/>
    <w:rsid w:val="00857EF3"/>
    <w:rsid w:val="00861C00"/>
    <w:rsid w:val="008A1100"/>
    <w:rsid w:val="008B11E7"/>
    <w:rsid w:val="0091699F"/>
    <w:rsid w:val="009A0703"/>
    <w:rsid w:val="00A4492A"/>
    <w:rsid w:val="00A8268D"/>
    <w:rsid w:val="00AC5403"/>
    <w:rsid w:val="00AF11F9"/>
    <w:rsid w:val="00C050DB"/>
    <w:rsid w:val="00C31CDD"/>
    <w:rsid w:val="00D0258E"/>
    <w:rsid w:val="00D24F88"/>
    <w:rsid w:val="00D91DC5"/>
    <w:rsid w:val="00DD0214"/>
    <w:rsid w:val="00DF506F"/>
    <w:rsid w:val="00E53F57"/>
    <w:rsid w:val="00F045D2"/>
    <w:rsid w:val="00F2762D"/>
    <w:rsid w:val="00F37A51"/>
    <w:rsid w:val="00F62440"/>
    <w:rsid w:val="00F9192D"/>
    <w:rsid w:val="00FC0E42"/>
    <w:rsid w:val="00FE031A"/>
    <w:rsid w:val="00F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F05"/>
  </w:style>
  <w:style w:type="paragraph" w:styleId="Nadpis1">
    <w:name w:val="heading 1"/>
    <w:basedOn w:val="Normln"/>
    <w:next w:val="Normln"/>
    <w:link w:val="Nadpis1Char"/>
    <w:autoRedefine/>
    <w:qFormat/>
    <w:rsid w:val="003C6F02"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Times New Roman" w:eastAsia="Times New Roman" w:hAnsi="Times New Roman" w:cs="Times New Roman"/>
      <w:b/>
      <w:sz w:val="40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3C6F02"/>
    <w:pPr>
      <w:keepNext/>
      <w:numPr>
        <w:ilvl w:val="1"/>
        <w:numId w:val="1"/>
      </w:numPr>
      <w:spacing w:before="120" w:after="120" w:line="360" w:lineRule="auto"/>
      <w:ind w:left="578" w:hanging="578"/>
      <w:outlineLvl w:val="1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3C6F02"/>
    <w:pPr>
      <w:keepNext/>
      <w:numPr>
        <w:ilvl w:val="2"/>
        <w:numId w:val="1"/>
      </w:numPr>
      <w:spacing w:before="120" w:after="120" w:line="36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C6F02"/>
    <w:pPr>
      <w:keepNext/>
      <w:numPr>
        <w:ilvl w:val="3"/>
        <w:numId w:val="1"/>
      </w:numPr>
      <w:spacing w:after="0" w:line="240" w:lineRule="auto"/>
      <w:ind w:left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C6F0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C6F0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6F02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6F02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6F02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2B4"/>
  </w:style>
  <w:style w:type="paragraph" w:styleId="Zpat">
    <w:name w:val="footer"/>
    <w:basedOn w:val="Normln"/>
    <w:link w:val="ZpatChar"/>
    <w:unhideWhenUsed/>
    <w:rsid w:val="00F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2B4"/>
  </w:style>
  <w:style w:type="paragraph" w:styleId="Textbubliny">
    <w:name w:val="Balloon Text"/>
    <w:basedOn w:val="Normln"/>
    <w:link w:val="TextbublinyChar"/>
    <w:uiPriority w:val="99"/>
    <w:semiHidden/>
    <w:unhideWhenUsed/>
    <w:rsid w:val="00DD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21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C6F02"/>
    <w:rPr>
      <w:rFonts w:ascii="Times New Roman" w:eastAsia="Times New Roman" w:hAnsi="Times New Roman" w:cs="Times New Roman"/>
      <w:b/>
      <w:sz w:val="4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C6F02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C6F0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C6F0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C6F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C6F02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C6F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C6F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C6F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3C6F02"/>
    <w:pPr>
      <w:widowControl w:val="0"/>
      <w:tabs>
        <w:tab w:val="left" w:pos="1134"/>
      </w:tabs>
      <w:spacing w:after="0" w:line="240" w:lineRule="auto"/>
      <w:ind w:firstLine="709"/>
      <w:jc w:val="center"/>
      <w:outlineLvl w:val="0"/>
    </w:pPr>
    <w:rPr>
      <w:rFonts w:ascii="Courier New" w:eastAsia="Times New Roman" w:hAnsi="Courier New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3C6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ub\TJJM%20Chodov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4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Prázdný hlavičkový papír</vt:lpstr>
    </vt:vector>
  </TitlesOfParts>
  <Company>Hewlett-Packard Company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Prázdný hlavičkový papír</dc:title>
  <dc:creator>milan</dc:creator>
  <cp:keywords>Hlavičkový papír</cp:keywords>
  <cp:lastModifiedBy>Uživatel systému Windows</cp:lastModifiedBy>
  <cp:revision>4</cp:revision>
  <cp:lastPrinted>2017-03-24T16:35:00Z</cp:lastPrinted>
  <dcterms:created xsi:type="dcterms:W3CDTF">2023-03-05T05:26:00Z</dcterms:created>
  <dcterms:modified xsi:type="dcterms:W3CDTF">2023-06-12T08:35:00Z</dcterms:modified>
</cp:coreProperties>
</file>