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DD" w:rsidRDefault="00C31CDD" w:rsidP="00F37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E031A" w:rsidRPr="00375515" w:rsidRDefault="00FE031A" w:rsidP="00F37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PŘIHLÁŠKA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</w:t>
      </w:r>
      <w:r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ŠKOLENÍ</w:t>
      </w:r>
      <w:r w:rsidR="00375515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TRENÉRŮ </w:t>
      </w:r>
      <w:r w:rsidR="00841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SILOVÉHO TROJBOJE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III. TŘÍDY </w:t>
      </w:r>
    </w:p>
    <w:p w:rsidR="00FE031A" w:rsidRP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127"/>
        <w:gridCol w:w="2835"/>
      </w:tblGrid>
      <w:tr w:rsidR="00306D86" w:rsidRPr="001D1F7B" w:rsidTr="008B11E7">
        <w:tc>
          <w:tcPr>
            <w:tcW w:w="2127" w:type="dxa"/>
          </w:tcPr>
          <w:p w:rsidR="00306D86" w:rsidRPr="001D1F7B" w:rsidRDefault="00306D86" w:rsidP="00AC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školení:</w:t>
            </w:r>
          </w:p>
        </w:tc>
        <w:tc>
          <w:tcPr>
            <w:tcW w:w="2835" w:type="dxa"/>
          </w:tcPr>
          <w:p w:rsidR="00306D86" w:rsidRPr="001D1F7B" w:rsidRDefault="00306D86" w:rsidP="00AC54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FE031A" w:rsidRPr="001D1F7B" w:rsidRDefault="00FE031A" w:rsidP="00AC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197"/>
        <w:gridCol w:w="7169"/>
      </w:tblGrid>
      <w:tr w:rsidR="00FE031A" w:rsidRPr="001D1F7B" w:rsidTr="0037551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 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AC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197"/>
        <w:gridCol w:w="7169"/>
      </w:tblGrid>
      <w:tr w:rsidR="00FE031A" w:rsidRPr="001D1F7B" w:rsidTr="0037551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tabs>
                <w:tab w:val="left" w:pos="2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197"/>
        <w:gridCol w:w="507"/>
        <w:gridCol w:w="567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857EF3" w:rsidRPr="001D1F7B" w:rsidTr="00861C00">
        <w:trPr>
          <w:cantSplit/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0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 :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C31CDD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127"/>
        <w:gridCol w:w="7229"/>
      </w:tblGrid>
      <w:tr w:rsidR="000A0D58" w:rsidRPr="001D1F7B" w:rsidTr="00375515">
        <w:tc>
          <w:tcPr>
            <w:tcW w:w="2127" w:type="dxa"/>
          </w:tcPr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</w:tcPr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13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1CDD" w:rsidRPr="001D1F7B" w:rsidTr="00861C00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0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127"/>
        <w:gridCol w:w="7229"/>
      </w:tblGrid>
      <w:tr w:rsidR="003C6F02" w:rsidRPr="001D1F7B" w:rsidTr="00375515">
        <w:tc>
          <w:tcPr>
            <w:tcW w:w="2127" w:type="dxa"/>
          </w:tcPr>
          <w:p w:rsidR="003C6F02" w:rsidRPr="001D1F7B" w:rsidRDefault="007B40AD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841FAB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mail:</w:t>
            </w:r>
          </w:p>
        </w:tc>
        <w:tc>
          <w:tcPr>
            <w:tcW w:w="7229" w:type="dxa"/>
          </w:tcPr>
          <w:p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C6F02" w:rsidRPr="001D1F7B" w:rsidRDefault="003C6F02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3402"/>
        <w:gridCol w:w="5954"/>
      </w:tblGrid>
      <w:tr w:rsidR="003C6F02" w:rsidRPr="001D1F7B" w:rsidTr="00375515">
        <w:tc>
          <w:tcPr>
            <w:tcW w:w="3402" w:type="dxa"/>
          </w:tcPr>
          <w:p w:rsidR="003C6F02" w:rsidRPr="001D1F7B" w:rsidRDefault="007B40AD" w:rsidP="0037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Dosažené </w:t>
            </w:r>
            <w:r w:rsidR="00375515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40170E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renérské </w:t>
            </w: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vzdělání:</w:t>
            </w:r>
          </w:p>
        </w:tc>
        <w:tc>
          <w:tcPr>
            <w:tcW w:w="5954" w:type="dxa"/>
          </w:tcPr>
          <w:p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6F02" w:rsidRPr="001D1F7B" w:rsidTr="006D3DA1">
        <w:trPr>
          <w:trHeight w:val="486"/>
        </w:trPr>
        <w:tc>
          <w:tcPr>
            <w:tcW w:w="3402" w:type="dxa"/>
          </w:tcPr>
          <w:p w:rsidR="000A0D58" w:rsidRPr="001D1F7B" w:rsidRDefault="007B40AD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Jiná sdělení:</w:t>
            </w:r>
          </w:p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</w:tcPr>
          <w:p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37A51" w:rsidRPr="001D1F7B" w:rsidRDefault="00F37A51" w:rsidP="00FE03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F37A51" w:rsidRPr="00964828" w:rsidRDefault="00841FAB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Cena kurzu činí </w:t>
      </w:r>
      <w:r w:rsidR="00F624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3</w:t>
      </w: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F624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5</w:t>
      </w: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00 </w:t>
      </w:r>
      <w:r w:rsidR="0059484C"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Kč</w:t>
      </w:r>
      <w:r w:rsidR="00F624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, včetně ubytování na dvě noci a plné penze.</w:t>
      </w:r>
      <w:r w:rsidR="009648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 </w:t>
      </w:r>
      <w:r w:rsidR="00964828" w:rsidRPr="009648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Částku </w:t>
      </w:r>
      <w:r w:rsidR="009648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zašlete</w:t>
      </w:r>
      <w:r w:rsidR="00964828" w:rsidRPr="009648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účet: </w:t>
      </w:r>
    </w:p>
    <w:p w:rsidR="00964828" w:rsidRPr="00964828" w:rsidRDefault="00964828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648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1724905504/0600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V případě že chcete vystavit fakturu, vyplňte prosím fakturační údaje níže.</w:t>
      </w:r>
    </w:p>
    <w:p w:rsidR="00F62440" w:rsidRPr="00964828" w:rsidRDefault="00F62440" w:rsidP="00FE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9484C" w:rsidRPr="001D1F7B" w:rsidRDefault="0040170E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1F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Fakturační údaje</w:t>
      </w:r>
      <w:r w:rsidR="0059484C" w:rsidRPr="001D1F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40170E" w:rsidRPr="001D1F7B" w:rsidRDefault="0040170E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3402"/>
        <w:gridCol w:w="5954"/>
      </w:tblGrid>
      <w:tr w:rsidR="0040170E" w:rsidRPr="001D1F7B" w:rsidTr="00D37E06">
        <w:tc>
          <w:tcPr>
            <w:tcW w:w="3402" w:type="dxa"/>
          </w:tcPr>
          <w:p w:rsidR="0040170E" w:rsidRPr="001D1F7B" w:rsidRDefault="0040170E" w:rsidP="0040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subjektu, případně jméno a příjmení: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:rsidTr="00D37E06">
        <w:tc>
          <w:tcPr>
            <w:tcW w:w="3402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Ulice a číslo popisné: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:rsidTr="0040170E">
        <w:trPr>
          <w:trHeight w:val="362"/>
        </w:trPr>
        <w:tc>
          <w:tcPr>
            <w:tcW w:w="3402" w:type="dxa"/>
          </w:tcPr>
          <w:p w:rsidR="0040170E" w:rsidRPr="001D1F7B" w:rsidRDefault="0040170E" w:rsidP="001D1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a PSČ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:rsidTr="0040170E">
        <w:trPr>
          <w:trHeight w:val="362"/>
        </w:trPr>
        <w:tc>
          <w:tcPr>
            <w:tcW w:w="3402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 (IČ)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0170E" w:rsidRDefault="0040170E" w:rsidP="006D3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:rsidR="006D3DA1" w:rsidRPr="006D3DA1" w:rsidRDefault="006D3DA1" w:rsidP="006D3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 xml:space="preserve">Přihláška bude akceptována až připsáním částky na účet ČSST. </w:t>
      </w:r>
    </w:p>
    <w:p w:rsidR="006D3DA1" w:rsidRPr="006D3DA1" w:rsidRDefault="006D3DA1" w:rsidP="006D3D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</w:p>
    <w:p w:rsidR="00FE031A" w:rsidRPr="006D3DA1" w:rsidRDefault="00F045D2" w:rsidP="000A0D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Svým podpisem dává uchazeč souhlas 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se zpracováním a evidencí osobních údajů podle zák.č. 101/2000Sb., </w:t>
      </w:r>
      <w:bookmarkStart w:id="0" w:name="_GoBack"/>
      <w:bookmarkEnd w:id="0"/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 platném znění a souhlas s využitím rodného čísla podle zákona č.133/2000Sb. ,v platném znění</w:t>
      </w:r>
      <w:r w:rsidR="00206F7B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:rsidR="00FE031A" w:rsidRPr="006D3DA1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40AD" w:rsidRPr="00077C13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77C1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Souhlas a doporučení mateřského oddílu se školením </w:t>
      </w:r>
      <w:r w:rsidR="00482840" w:rsidRPr="00077C1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uchazeče </w:t>
      </w:r>
      <w:r w:rsidRPr="00077C1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se dokládá podpisem předsedy oddílu na přihlášce.</w:t>
      </w:r>
    </w:p>
    <w:p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Podpis uchazeče:</w:t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F6244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                                               </w:t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Podpis předsedy oddílu a razítko:</w:t>
      </w:r>
    </w:p>
    <w:p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sectPr w:rsidR="007B40AD" w:rsidSect="00FF62B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6A" w:rsidRDefault="00782F6A" w:rsidP="00FF62B4">
      <w:pPr>
        <w:spacing w:after="0" w:line="240" w:lineRule="auto"/>
      </w:pPr>
      <w:r>
        <w:separator/>
      </w:r>
    </w:p>
  </w:endnote>
  <w:endnote w:type="continuationSeparator" w:id="0">
    <w:p w:rsidR="00782F6A" w:rsidRDefault="00782F6A" w:rsidP="00FF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59"/>
      <w:gridCol w:w="3259"/>
      <w:gridCol w:w="3260"/>
    </w:tblGrid>
    <w:tr w:rsidR="001423EF" w:rsidRPr="00F74084" w:rsidTr="00E37FAF">
      <w:tc>
        <w:tcPr>
          <w:tcW w:w="3259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12" w:space="0" w:color="FFFFFF"/>
          </w:tcBorders>
        </w:tcPr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Milan Špingl</w:t>
          </w:r>
        </w:p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předseda R</w:t>
          </w:r>
          <w:r w:rsidR="008A1100">
            <w:rPr>
              <w:rFonts w:ascii="Times New Roman" w:eastAsia="Calibri" w:hAnsi="Times New Roman" w:cs="Times New Roman"/>
              <w:sz w:val="18"/>
              <w:szCs w:val="18"/>
            </w:rPr>
            <w:t>eprezentační komise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</w:p>
        <w:p w:rsidR="001423EF" w:rsidRPr="006D3DA1" w:rsidRDefault="001423EF" w:rsidP="00E37FAF">
          <w:pPr>
            <w:pStyle w:val="Zpat"/>
            <w:spacing w:line="240" w:lineRule="exac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3259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12" w:space="0" w:color="FFFFFF"/>
          </w:tcBorders>
        </w:tcPr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1423EF" w:rsidRPr="006D3DA1" w:rsidRDefault="001423EF" w:rsidP="00842EE7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3260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2" w:space="0" w:color="FFFFFF"/>
          </w:tcBorders>
        </w:tcPr>
        <w:p w:rsidR="00751D6C" w:rsidRPr="006D3DA1" w:rsidRDefault="00751D6C" w:rsidP="00751D6C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751D6C" w:rsidRPr="006D3DA1" w:rsidRDefault="00751D6C" w:rsidP="00751D6C">
          <w:pPr>
            <w:pStyle w:val="Zpat"/>
            <w:ind w:left="3" w:hanging="3"/>
            <w:rPr>
              <w:rFonts w:ascii="Times New Roman" w:hAnsi="Times New Roman" w:cs="Times New Roman"/>
              <w:noProof/>
              <w:sz w:val="18"/>
              <w:szCs w:val="18"/>
              <w:lang w:eastAsia="cs-CZ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 xml:space="preserve">GSM: </w:t>
          </w:r>
          <w:r w:rsidRPr="006D3DA1">
            <w:rPr>
              <w:rFonts w:ascii="Times New Roman" w:hAnsi="Times New Roman" w:cs="Times New Roman"/>
              <w:noProof/>
              <w:sz w:val="18"/>
              <w:szCs w:val="18"/>
              <w:lang w:eastAsia="cs-CZ"/>
            </w:rPr>
            <w:t>+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420 722 509 180</w:t>
          </w:r>
        </w:p>
        <w:p w:rsidR="00842EE7" w:rsidRPr="006D3DA1" w:rsidRDefault="00D91DC5" w:rsidP="00842EE7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e</w:t>
          </w:r>
          <w:r w:rsidR="00842EE7" w:rsidRPr="006D3DA1">
            <w:rPr>
              <w:rFonts w:ascii="Times New Roman" w:eastAsia="Calibri" w:hAnsi="Times New Roman" w:cs="Times New Roman"/>
              <w:sz w:val="18"/>
              <w:szCs w:val="18"/>
            </w:rPr>
            <w:t>-mail: nominace.csst@gmail.com</w:t>
          </w:r>
        </w:p>
        <w:p w:rsidR="001423EF" w:rsidRPr="006D3DA1" w:rsidRDefault="001423EF" w:rsidP="00751D6C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</w:tr>
  </w:tbl>
  <w:p w:rsidR="00FF62B4" w:rsidRDefault="00FF62B4">
    <w:pPr>
      <w:pStyle w:val="Zpat"/>
      <w:rPr>
        <w:noProof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6A" w:rsidRDefault="00782F6A" w:rsidP="00FF62B4">
      <w:pPr>
        <w:spacing w:after="0" w:line="240" w:lineRule="auto"/>
      </w:pPr>
      <w:r>
        <w:separator/>
      </w:r>
    </w:p>
  </w:footnote>
  <w:footnote w:type="continuationSeparator" w:id="0">
    <w:p w:rsidR="00782F6A" w:rsidRDefault="00782F6A" w:rsidP="00FF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DD" w:rsidRPr="00E95BF9" w:rsidRDefault="00C31CDD" w:rsidP="00C31CDD">
    <w:pPr>
      <w:ind w:firstLine="708"/>
      <w:jc w:val="both"/>
      <w:outlineLvl w:val="0"/>
      <w:rPr>
        <w:b/>
        <w:color w:val="0000FF"/>
        <w:spacing w:val="10"/>
        <w:sz w:val="40"/>
      </w:rPr>
    </w:pPr>
    <w:r>
      <w:rPr>
        <w:noProof/>
        <w:lang w:eastAsia="cs-CZ"/>
      </w:rPr>
      <w:drawing>
        <wp:inline distT="0" distB="0" distL="0" distR="0">
          <wp:extent cx="748030" cy="471170"/>
          <wp:effectExtent l="1905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0000FF"/>
        <w:spacing w:val="10"/>
        <w:sz w:val="40"/>
      </w:rPr>
      <w:t xml:space="preserve"> </w:t>
    </w:r>
    <w:r w:rsidRPr="00C31CDD">
      <w:rPr>
        <w:rFonts w:ascii="Times New Roman" w:hAnsi="Times New Roman" w:cs="Times New Roman"/>
        <w:b/>
        <w:color w:val="0000FF"/>
        <w:spacing w:val="10"/>
        <w:sz w:val="40"/>
      </w:rPr>
      <w:t>ČESKÝ SVAZ SILOVÉHO TROJBOJE</w:t>
    </w:r>
  </w:p>
  <w:p w:rsidR="003C6F02" w:rsidRPr="00FF62B4" w:rsidRDefault="003C6F02" w:rsidP="00F37A51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EC4"/>
    <w:multiLevelType w:val="multilevel"/>
    <w:tmpl w:val="0638E6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8E40A3D"/>
    <w:multiLevelType w:val="hybridMultilevel"/>
    <w:tmpl w:val="2C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050DB"/>
    <w:rsid w:val="00077C13"/>
    <w:rsid w:val="000A0D58"/>
    <w:rsid w:val="00103282"/>
    <w:rsid w:val="001423EF"/>
    <w:rsid w:val="00173F05"/>
    <w:rsid w:val="001B7184"/>
    <w:rsid w:val="001D1F7B"/>
    <w:rsid w:val="001F6362"/>
    <w:rsid w:val="00206F7B"/>
    <w:rsid w:val="00237CDC"/>
    <w:rsid w:val="002E090C"/>
    <w:rsid w:val="00306D86"/>
    <w:rsid w:val="0033546B"/>
    <w:rsid w:val="00375515"/>
    <w:rsid w:val="003A6A8B"/>
    <w:rsid w:val="003C6F02"/>
    <w:rsid w:val="0040170E"/>
    <w:rsid w:val="00482840"/>
    <w:rsid w:val="0059484C"/>
    <w:rsid w:val="005F7EAD"/>
    <w:rsid w:val="006D3DA1"/>
    <w:rsid w:val="00751D6C"/>
    <w:rsid w:val="00782F6A"/>
    <w:rsid w:val="007B40AD"/>
    <w:rsid w:val="00841FAB"/>
    <w:rsid w:val="00842EE7"/>
    <w:rsid w:val="00857EF3"/>
    <w:rsid w:val="00861C00"/>
    <w:rsid w:val="008A1100"/>
    <w:rsid w:val="008B11E7"/>
    <w:rsid w:val="0091699F"/>
    <w:rsid w:val="00964828"/>
    <w:rsid w:val="00A4492A"/>
    <w:rsid w:val="00AC5403"/>
    <w:rsid w:val="00C050DB"/>
    <w:rsid w:val="00C31CDD"/>
    <w:rsid w:val="00D0258E"/>
    <w:rsid w:val="00D23D8D"/>
    <w:rsid w:val="00D24F88"/>
    <w:rsid w:val="00D91DC5"/>
    <w:rsid w:val="00DD0214"/>
    <w:rsid w:val="00DF506F"/>
    <w:rsid w:val="00E53F57"/>
    <w:rsid w:val="00F045D2"/>
    <w:rsid w:val="00F2762D"/>
    <w:rsid w:val="00F37A51"/>
    <w:rsid w:val="00F62440"/>
    <w:rsid w:val="00F9192D"/>
    <w:rsid w:val="00FC0E42"/>
    <w:rsid w:val="00FE031A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F05"/>
  </w:style>
  <w:style w:type="paragraph" w:styleId="Nadpis1">
    <w:name w:val="heading 1"/>
    <w:basedOn w:val="Normln"/>
    <w:next w:val="Normln"/>
    <w:link w:val="Nadpis1Char"/>
    <w:autoRedefine/>
    <w:qFormat/>
    <w:rsid w:val="003C6F0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3C6F02"/>
    <w:pPr>
      <w:keepNext/>
      <w:numPr>
        <w:ilvl w:val="1"/>
        <w:numId w:val="1"/>
      </w:numPr>
      <w:spacing w:before="120" w:after="120" w:line="360" w:lineRule="auto"/>
      <w:ind w:left="578" w:hanging="578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3C6F02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C6F02"/>
    <w:pPr>
      <w:keepNext/>
      <w:numPr>
        <w:ilvl w:val="3"/>
        <w:numId w:val="1"/>
      </w:numPr>
      <w:spacing w:after="0" w:line="240" w:lineRule="auto"/>
      <w:ind w:left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C6F0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C6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6F02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6F02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6F0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B4"/>
  </w:style>
  <w:style w:type="paragraph" w:styleId="Zpat">
    <w:name w:val="footer"/>
    <w:basedOn w:val="Normln"/>
    <w:link w:val="ZpatChar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B4"/>
  </w:style>
  <w:style w:type="paragraph" w:styleId="Textbubliny">
    <w:name w:val="Balloon Text"/>
    <w:basedOn w:val="Normln"/>
    <w:link w:val="TextbublinyChar"/>
    <w:uiPriority w:val="99"/>
    <w:semiHidden/>
    <w:unhideWhenUsed/>
    <w:rsid w:val="00D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6F02"/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C6F0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C6F0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3C6F02"/>
    <w:pPr>
      <w:widowControl w:val="0"/>
      <w:tabs>
        <w:tab w:val="left" w:pos="1134"/>
      </w:tabs>
      <w:spacing w:after="0" w:line="240" w:lineRule="auto"/>
      <w:ind w:firstLine="709"/>
      <w:jc w:val="center"/>
      <w:outlineLvl w:val="0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C6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F05"/>
  </w:style>
  <w:style w:type="paragraph" w:styleId="Nadpis1">
    <w:name w:val="heading 1"/>
    <w:basedOn w:val="Normln"/>
    <w:next w:val="Normln"/>
    <w:link w:val="Nadpis1Char"/>
    <w:autoRedefine/>
    <w:qFormat/>
    <w:rsid w:val="003C6F0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3C6F02"/>
    <w:pPr>
      <w:keepNext/>
      <w:numPr>
        <w:ilvl w:val="1"/>
        <w:numId w:val="1"/>
      </w:numPr>
      <w:spacing w:before="120" w:after="120" w:line="360" w:lineRule="auto"/>
      <w:ind w:left="578" w:hanging="578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3C6F02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C6F02"/>
    <w:pPr>
      <w:keepNext/>
      <w:numPr>
        <w:ilvl w:val="3"/>
        <w:numId w:val="1"/>
      </w:numPr>
      <w:spacing w:after="0" w:line="240" w:lineRule="auto"/>
      <w:ind w:left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C6F0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C6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6F02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6F02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6F0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B4"/>
  </w:style>
  <w:style w:type="paragraph" w:styleId="Zpat">
    <w:name w:val="footer"/>
    <w:basedOn w:val="Normln"/>
    <w:link w:val="ZpatChar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B4"/>
  </w:style>
  <w:style w:type="paragraph" w:styleId="Textbubliny">
    <w:name w:val="Balloon Text"/>
    <w:basedOn w:val="Normln"/>
    <w:link w:val="TextbublinyChar"/>
    <w:uiPriority w:val="99"/>
    <w:semiHidden/>
    <w:unhideWhenUsed/>
    <w:rsid w:val="00D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6F02"/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C6F0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C6F0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3C6F02"/>
    <w:pPr>
      <w:widowControl w:val="0"/>
      <w:tabs>
        <w:tab w:val="left" w:pos="1134"/>
      </w:tabs>
      <w:spacing w:after="0" w:line="240" w:lineRule="auto"/>
      <w:ind w:firstLine="709"/>
      <w:jc w:val="center"/>
      <w:outlineLvl w:val="0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C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ub\TJJM%20Chodov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19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Prázdný hlavičkový papír</vt:lpstr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Prázdný hlavičkový papír</dc:title>
  <dc:creator>milan</dc:creator>
  <cp:keywords>Hlavičkový papír</cp:keywords>
  <cp:lastModifiedBy>Security</cp:lastModifiedBy>
  <cp:revision>4</cp:revision>
  <cp:lastPrinted>2017-03-24T16:35:00Z</cp:lastPrinted>
  <dcterms:created xsi:type="dcterms:W3CDTF">2017-05-06T08:22:00Z</dcterms:created>
  <dcterms:modified xsi:type="dcterms:W3CDTF">2018-02-15T04:04:00Z</dcterms:modified>
</cp:coreProperties>
</file>